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97E2" w14:textId="59B3BD7C" w:rsidR="005E4DD8" w:rsidRDefault="007009E6" w:rsidP="00F92C7C">
      <w:pPr>
        <w:ind w:leftChars="-135" w:left="-283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noProof/>
          <w:color w:val="44546A" w:themeColor="text2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A8E76C8" wp14:editId="21096C02">
            <wp:simplePos x="0" y="0"/>
            <wp:positionH relativeFrom="margin">
              <wp:posOffset>-170815</wp:posOffset>
            </wp:positionH>
            <wp:positionV relativeFrom="margin">
              <wp:posOffset>0</wp:posOffset>
            </wp:positionV>
            <wp:extent cx="7868285" cy="657225"/>
            <wp:effectExtent l="0" t="0" r="5715" b="3175"/>
            <wp:wrapSquare wrapText="bothSides"/>
            <wp:docPr id="128024128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241282" name="図 12802412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2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DD8" w:rsidRPr="00A62E20">
        <w:rPr>
          <w:rFonts w:ascii="游ゴシック Medium" w:eastAsia="游ゴシック Medium" w:hAnsi="游ゴシック Medium" w:hint="eastAsia"/>
          <w:noProof/>
          <w:color w:val="44546A" w:themeColor="text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87163D" wp14:editId="5F791ED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199630" cy="133350"/>
            <wp:effectExtent l="0" t="0" r="2540" b="6350"/>
            <wp:wrapSquare wrapText="bothSides"/>
            <wp:docPr id="3027406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4065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D98D5" w14:textId="2A785F31" w:rsidR="007A07C8" w:rsidRPr="00BE0816" w:rsidRDefault="001A44A7" w:rsidP="005E4DD8">
      <w:pPr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日時</w:t>
      </w:r>
      <w:r w:rsid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</w:t>
      </w:r>
    </w:p>
    <w:p w14:paraId="3048C9D2" w14:textId="5099DAE6" w:rsidR="00BE0816" w:rsidRPr="00BE0816" w:rsidRDefault="001A44A7" w:rsidP="007A07C8">
      <w:pPr>
        <w:tabs>
          <w:tab w:val="decimal" w:pos="2977"/>
        </w:tabs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  <w:u w:val="single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場所</w:t>
      </w:r>
      <w:r w:rsidR="005E4DD8"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</w:t>
      </w:r>
    </w:p>
    <w:p w14:paraId="3EF205E2" w14:textId="4686066F" w:rsidR="00BE0816" w:rsidRDefault="00BE0816" w:rsidP="007A07C8">
      <w:pPr>
        <w:tabs>
          <w:tab w:val="decimal" w:pos="2977"/>
        </w:tabs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  <w:u w:val="single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BB19" wp14:editId="4F154261">
                <wp:simplePos x="0" y="0"/>
                <wp:positionH relativeFrom="column">
                  <wp:posOffset>-2540</wp:posOffset>
                </wp:positionH>
                <wp:positionV relativeFrom="paragraph">
                  <wp:posOffset>114300</wp:posOffset>
                </wp:positionV>
                <wp:extent cx="7199630" cy="0"/>
                <wp:effectExtent l="0" t="0" r="13970" b="12700"/>
                <wp:wrapNone/>
                <wp:docPr id="166140828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1C0EA" id="直線コネクタ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pt" to="566.7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C07618F" w14:textId="77777777" w:rsidR="001A44A7" w:rsidRPr="001A44A7" w:rsidRDefault="00BE0816" w:rsidP="001A44A7">
      <w:pPr>
        <w:rPr>
          <w:rFonts w:ascii="游ゴシック Medium" w:eastAsia="游ゴシック Medium" w:hAnsi="游ゴシック Medium"/>
          <w:color w:val="BF8F00" w:themeColor="accent4" w:themeShade="BF"/>
          <w:sz w:val="18"/>
          <w:szCs w:val="18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Re</w:t>
      </w:r>
      <w:r w:rsidRPr="00BE0816"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  <w:t>porter</w:t>
      </w: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（班名・氏名・所属先・身分）</w:t>
      </w:r>
      <w:r w:rsidR="001A44A7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※顔写真の掲載が可能な方は、２ページ目の写真貼り付け欄に添付をお願いいたします</w:t>
      </w:r>
    </w:p>
    <w:p w14:paraId="2B3F52EB" w14:textId="513E3CFE" w:rsidR="005E4DD8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4445768E" w14:textId="2B403F38" w:rsidR="00BE0816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7BD7720E" w14:textId="4F29CBE6" w:rsidR="00BE0816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1DFD8324" w14:textId="5E98DB52" w:rsidR="00AC7CA3" w:rsidRPr="00AC7CA3" w:rsidRDefault="001A44A7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18"/>
          <w:szCs w:val="18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EA709" wp14:editId="5BE592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199630" cy="0"/>
                <wp:effectExtent l="0" t="0" r="13970" b="12700"/>
                <wp:wrapNone/>
                <wp:docPr id="61622600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7A1E1" id="直線コネクタ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66.9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4C0021A8" w14:textId="49392ABB" w:rsidR="00FE31FE" w:rsidRPr="001A44A7" w:rsidRDefault="00F92C7C" w:rsidP="00484861">
      <w:pPr>
        <w:spacing w:line="360" w:lineRule="exact"/>
        <w:rPr>
          <w:rFonts w:ascii="游ゴシック Medium" w:eastAsia="游ゴシック Medium" w:hAnsi="游ゴシック Medium"/>
          <w:color w:val="BF8F00" w:themeColor="accent4" w:themeShade="BF"/>
          <w:sz w:val="18"/>
          <w:szCs w:val="18"/>
        </w:rPr>
      </w:pP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内容を</w:t>
      </w:r>
      <w:r w:rsidR="00484861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入力してください。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項目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へ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の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入力の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制限はありません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ができるだけ作成</w:t>
      </w:r>
      <w:r w:rsidR="00FE31FE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ください。見出しは各自変更してタイトルをつけてください。</w:t>
      </w:r>
    </w:p>
    <w:p w14:paraId="7CA0C2D5" w14:textId="075C892F" w:rsidR="00A62E20" w:rsidRPr="00484861" w:rsidRDefault="00A62E20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 w:rsidR="00484861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１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="00F240C2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="00484861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 xml:space="preserve"> </w:t>
      </w:r>
      <w:r w:rsidR="00484861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3</w:t>
      </w:r>
      <w:r w:rsidR="00484861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>00</w:t>
      </w:r>
      <w:r w:rsidR="00484861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字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程度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で記入</w:t>
      </w:r>
      <w:r w:rsidR="00484861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してください</w:t>
      </w:r>
      <w:r w:rsidR="00F240C2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1C96984D" w14:textId="617F7956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7B408D1" w14:textId="725ECE67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54A89DB" w14:textId="3A21306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18D121E" w14:textId="264B3B09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6B772DAA" w14:textId="2F248AA8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3B0EEF2" w14:textId="35CB5B42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37E449D" w14:textId="65F0066C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17DF937" w14:textId="27E82653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C88740D" w14:textId="1E5F5A0C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2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 xml:space="preserve"> 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3</w:t>
      </w:r>
      <w:r w:rsidR="001A44A7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>00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字程度で記入してください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29D9059E" w14:textId="385788B3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9EDA728" w14:textId="12E34D28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2856C1D" w14:textId="3513BFCD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60BBDCC7" w14:textId="3A76F2DA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95EB76D" w14:textId="574DFD01" w:rsidR="00484861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D567CD8" w14:textId="3158141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6F18CFD" w14:textId="1AF75345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9FBCA51" w14:textId="200E6891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575942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アドバイザーからのコメント1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 xml:space="preserve"> 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2</w:t>
      </w:r>
      <w:r w:rsidR="001A44A7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>00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字程度で記入してください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3B8D5740" w14:textId="7F839801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FD358A0" w14:textId="1DDF9D8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5596CBB" w14:textId="26AB9279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6B0455D" w14:textId="1F1EEF8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62501D2" w14:textId="0EC72E76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4F6B612" w14:textId="31EAAC5E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DD7BA3E" w14:textId="17838814" w:rsidR="00AC7CA3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03AF1C9" w14:textId="241484D5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575942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アドバイザーからのコメント2：タイトル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&lt;</w:t>
      </w:r>
      <w:r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 xml:space="preserve"> 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2</w:t>
      </w:r>
      <w:r w:rsidR="001A44A7" w:rsidRPr="00575942">
        <w:rPr>
          <w:rFonts w:ascii="游ゴシック Medium" w:eastAsia="游ゴシック Medium" w:hAnsi="游ゴシック Medium"/>
          <w:color w:val="BF8F00" w:themeColor="accent4" w:themeShade="BF"/>
          <w:sz w:val="20"/>
          <w:szCs w:val="20"/>
        </w:rPr>
        <w:t>00</w:t>
      </w:r>
      <w:r w:rsidR="001A44A7"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字程度で記入してください</w:t>
      </w:r>
      <w:r w:rsidRPr="00575942">
        <w:rPr>
          <w:rFonts w:ascii="游ゴシック Medium" w:eastAsia="游ゴシック Medium" w:hAnsi="游ゴシック Medium" w:hint="eastAsia"/>
          <w:color w:val="BF8F00" w:themeColor="accent4" w:themeShade="BF"/>
          <w:sz w:val="20"/>
          <w:szCs w:val="20"/>
        </w:rPr>
        <w:t>&gt;</w:t>
      </w:r>
    </w:p>
    <w:p w14:paraId="405A76E0" w14:textId="7170814E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2FFB838" w14:textId="77777777" w:rsidR="00A62E20" w:rsidRPr="00A62E20" w:rsidRDefault="007A07C8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774AEE2B" w14:textId="77777777" w:rsidR="00A62E20" w:rsidRPr="00A62E20" w:rsidRDefault="007A07C8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09FDFCF" w14:textId="3592AB8C" w:rsidR="00A62E20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2C109EB" w14:textId="43E94C2D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15BCB19" w14:textId="77777777" w:rsidR="00575942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20058AD" w14:textId="1D1F35B3" w:rsidR="00AC7CA3" w:rsidRDefault="00AC7CA3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2EDB15A" w14:textId="77777777" w:rsidR="00575942" w:rsidRDefault="00575942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2"/>
          <w:szCs w:val="22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2"/>
          <w:szCs w:val="22"/>
        </w:rPr>
        <w:lastRenderedPageBreak/>
        <w:t xml:space="preserve">　</w:t>
      </w:r>
    </w:p>
    <w:p w14:paraId="33B240F3" w14:textId="1D272CC8" w:rsidR="00F92C7C" w:rsidRPr="00AC7CA3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2"/>
          <w:szCs w:val="22"/>
        </w:rPr>
      </w:pPr>
      <w:r w:rsidRPr="00AC7CA3">
        <w:rPr>
          <w:rFonts w:ascii="游ゴシック Medium" w:eastAsia="游ゴシック Medium" w:hAnsi="游ゴシック Medium" w:hint="eastAsia"/>
          <w:color w:val="44546A" w:themeColor="text2"/>
          <w:sz w:val="22"/>
          <w:szCs w:val="22"/>
        </w:rPr>
        <w:t>こちらに使用したい写真を貼り付けてください。</w:t>
      </w:r>
    </w:p>
    <w:p w14:paraId="455036AE" w14:textId="4C3695D7" w:rsidR="00484861" w:rsidRPr="00D473CD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D473CD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</w:t>
      </w:r>
      <w:r w:rsidR="00AC7CA3" w:rsidRPr="00D473CD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写真が</w:t>
      </w:r>
      <w:r w:rsidRPr="00D473CD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ページ内に収まらない場合はページを追加してください。</w:t>
      </w:r>
    </w:p>
    <w:p w14:paraId="1C25E0BE" w14:textId="109A5403" w:rsidR="00F92C7C" w:rsidRPr="00D473CD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D473CD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・各写真に</w:t>
      </w:r>
      <w:r w:rsidR="00AC7CA3" w:rsidRPr="00D473CD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は</w:t>
      </w:r>
      <w:r w:rsidRPr="00D473CD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一行程度の説明文をつけてください。</w:t>
      </w:r>
    </w:p>
    <w:p w14:paraId="5A86F847" w14:textId="78E0EC0D" w:rsidR="00FE31FE" w:rsidRPr="00D473CD" w:rsidRDefault="00FE31FE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D473CD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・なるべく大きいデータで貼り付けて下さい。</w:t>
      </w:r>
    </w:p>
    <w:p w14:paraId="28AC42CF" w14:textId="0B5DBD95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C38D45B" w14:textId="6113FFED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E231A" wp14:editId="6BA58D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0"/>
                <wp:effectExtent l="0" t="0" r="13970" b="12700"/>
                <wp:wrapNone/>
                <wp:docPr id="141985665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F089F" id="直線コネクタ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66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" strokecolor="#4472c4 [3204]" strokeweight=".5pt">
                <v:stroke joinstyle="miter"/>
              </v:line>
            </w:pict>
          </mc:Fallback>
        </mc:AlternateContent>
      </w:r>
    </w:p>
    <w:p w14:paraId="6C13A0D1" w14:textId="5FE49C35" w:rsidR="00F92C7C" w:rsidRDefault="00AC7CA3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　　</w:t>
      </w:r>
    </w:p>
    <w:p w14:paraId="46E8CD4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6B22ED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E42822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73E101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5974F1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45D15F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032779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B2952E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34E3E4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6B6AC6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A2716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EAF7840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24949C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2AB7FD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70EB1DD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CDC141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713138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2C9C48D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53291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AC11CE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33F5B2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95DD5A7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04155B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5763EB4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79913D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7016FB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B43FC58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E47392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ADFBE9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BC20C9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A5E973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C93CFE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0BD1178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C598E4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80D4AF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4D5D54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2A5F6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7F7BDD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sectPr w:rsidR="00F92C7C" w:rsidSect="0098660E">
      <w:pgSz w:w="11906" w:h="16838"/>
      <w:pgMar w:top="0" w:right="284" w:bottom="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4288"/>
    <w:multiLevelType w:val="hybridMultilevel"/>
    <w:tmpl w:val="3DFAF23A"/>
    <w:lvl w:ilvl="0" w:tplc="0BE254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129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96"/>
    <w:rsid w:val="00084BDF"/>
    <w:rsid w:val="001A44A7"/>
    <w:rsid w:val="001E3B95"/>
    <w:rsid w:val="00484861"/>
    <w:rsid w:val="004F2E96"/>
    <w:rsid w:val="00575942"/>
    <w:rsid w:val="005C76F4"/>
    <w:rsid w:val="005E4DD8"/>
    <w:rsid w:val="007009E6"/>
    <w:rsid w:val="007A07C8"/>
    <w:rsid w:val="008D20B0"/>
    <w:rsid w:val="008D62EB"/>
    <w:rsid w:val="00951139"/>
    <w:rsid w:val="0098660E"/>
    <w:rsid w:val="00A62E20"/>
    <w:rsid w:val="00AC0E33"/>
    <w:rsid w:val="00AC7CA3"/>
    <w:rsid w:val="00B51154"/>
    <w:rsid w:val="00BE0816"/>
    <w:rsid w:val="00D473CD"/>
    <w:rsid w:val="00E4006D"/>
    <w:rsid w:val="00E44089"/>
    <w:rsid w:val="00E60789"/>
    <w:rsid w:val="00F240C2"/>
    <w:rsid w:val="00F92C7C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D6320"/>
  <w15:chartTrackingRefBased/>
  <w15:docId w15:val="{AB7286B7-0BB2-484B-A2E7-FB0232B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kikonakayama/Library/Group%20Containers/UBF8T346G9.Office/User%20Content.localized/Templates.localized/&#30740;&#31350;&#35506;&#38988;&#2151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770FA-745B-C44A-81E6-A7E2F42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研究課題名.dotx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Nakayama</dc:creator>
  <cp:keywords/>
  <dc:description/>
  <cp:lastModifiedBy>Nakayama Yukiko</cp:lastModifiedBy>
  <cp:revision>3</cp:revision>
  <cp:lastPrinted>2024-02-05T06:46:00Z</cp:lastPrinted>
  <dcterms:created xsi:type="dcterms:W3CDTF">2024-02-21T04:25:00Z</dcterms:created>
  <dcterms:modified xsi:type="dcterms:W3CDTF">2024-02-21T04:31:00Z</dcterms:modified>
</cp:coreProperties>
</file>