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7E2" w14:textId="711870D4" w:rsidR="005E4DD8" w:rsidRDefault="00575942" w:rsidP="00F92C7C">
      <w:pPr>
        <w:ind w:leftChars="-135" w:left="-283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7341C0E" wp14:editId="44334F20">
            <wp:simplePos x="0" y="0"/>
            <wp:positionH relativeFrom="margin">
              <wp:posOffset>-180975</wp:posOffset>
            </wp:positionH>
            <wp:positionV relativeFrom="margin">
              <wp:posOffset>6</wp:posOffset>
            </wp:positionV>
            <wp:extent cx="8552887" cy="714375"/>
            <wp:effectExtent l="0" t="0" r="0" b="0"/>
            <wp:wrapSquare wrapText="bothSides"/>
            <wp:docPr id="8575010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01050" name="図 8575010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88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DD8" w:rsidRPr="00A62E20"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7163D" wp14:editId="51AD64F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99630" cy="133350"/>
            <wp:effectExtent l="0" t="0" r="2540" b="6350"/>
            <wp:wrapSquare wrapText="bothSides"/>
            <wp:docPr id="302740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4065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D98D5" w14:textId="2A785F31" w:rsidR="007A07C8" w:rsidRPr="00BE0816" w:rsidRDefault="001A44A7" w:rsidP="005E4DD8">
      <w:pPr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日時</w:t>
      </w:r>
      <w:r w:rsid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048C9D2" w14:textId="5099DAE6" w:rsidR="00BE0816" w:rsidRPr="00BE0816" w:rsidRDefault="001A44A7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場所</w:t>
      </w:r>
      <w:r w:rsidR="005E4DD8"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EF205E2" w14:textId="4686066F" w:rsid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BB19" wp14:editId="4F154261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7199630" cy="0"/>
                <wp:effectExtent l="0" t="0" r="13970" b="12700"/>
                <wp:wrapNone/>
                <wp:docPr id="166140828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5C092" id="直線コネクタ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566.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W&#13;&#10;S8tk4AAAAA0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C07618F" w14:textId="77777777" w:rsidR="001A44A7" w:rsidRPr="001A44A7" w:rsidRDefault="00BE0816" w:rsidP="001A44A7">
      <w:pPr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Re</w:t>
      </w:r>
      <w:r w:rsidRPr="00BE0816"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porter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（班名・氏名・所属先・身分）</w:t>
      </w:r>
      <w:r w:rsidR="001A44A7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※顔写真の掲載が可能な方は、２ページ目の写真貼り付け欄に添付をお願いいたします</w:t>
      </w:r>
    </w:p>
    <w:p w14:paraId="2B3F52EB" w14:textId="513E3CFE" w:rsidR="005E4DD8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4445768E" w14:textId="2B403F38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7BD7720E" w14:textId="4F29CBE6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1DFD8324" w14:textId="5E98DB52" w:rsidR="00AC7CA3" w:rsidRPr="00AC7CA3" w:rsidRDefault="001A44A7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A709" wp14:editId="5BE592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99630" cy="0"/>
                <wp:effectExtent l="0" t="0" r="13970" b="12700"/>
                <wp:wrapNone/>
                <wp:docPr id="61622600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BC9E1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66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T&#13;&#10;i/eE4AAAAAo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4C0021A8" w14:textId="49392ABB" w:rsidR="00FE31FE" w:rsidRPr="001A44A7" w:rsidRDefault="00F92C7C" w:rsidP="00484861">
      <w:pPr>
        <w:spacing w:line="360" w:lineRule="exact"/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内容を</w:t>
      </w:r>
      <w:r w:rsidR="00484861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入力してください。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項目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へ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入力の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制限はありません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ができるだけ作成</w:t>
      </w:r>
      <w:r w:rsidR="00FE31FE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ください。見出しは各自変更してタイトルをつけてください。</w:t>
      </w:r>
    </w:p>
    <w:p w14:paraId="7CA0C2D5" w14:textId="075C892F" w:rsidR="00A62E20" w:rsidRPr="00484861" w:rsidRDefault="00A62E20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 w:rsidR="00484861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１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程度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で記入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してください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1C96984D" w14:textId="617F795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7B408D1" w14:textId="725ECE67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54A89DB" w14:textId="3A21306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18D121E" w14:textId="264B3B0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B772DAA" w14:textId="2F248AA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3B0EEF2" w14:textId="35CB5B42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37E449D" w14:textId="65F0066C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17DF937" w14:textId="27E82653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C88740D" w14:textId="1E5F5A0C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29D9059E" w14:textId="385788B3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9EDA728" w14:textId="12E34D2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2856C1D" w14:textId="3513BFC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0BBDCC7" w14:textId="3A76F2DA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5EB76D" w14:textId="574DFD01" w:rsidR="00484861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D567CD8" w14:textId="3158141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6F18CFD" w14:textId="1AF75345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FBCA51" w14:textId="1EB0FC78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</w:t>
      </w:r>
      <w:r w:rsidR="00E80139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1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からのコメント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="00E80139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事務局で追加します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3B8D5740" w14:textId="056E9BC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D358A0" w14:textId="1DDF9D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5596CBB" w14:textId="26AB927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6B0455D" w14:textId="1F1EEF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62501D2" w14:textId="0EC72E7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4F6B612" w14:textId="31EAAC5E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DD7BA3E" w14:textId="17838814" w:rsidR="00AC7CA3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3AF1C9" w14:textId="52835369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</w:t>
      </w:r>
      <w:r w:rsidR="00E80139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からのコメント：タイトル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="00E80139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事務局で追加します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405A76E0" w14:textId="7170814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2FFB838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74AEE2B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9FDFCF" w14:textId="3592AB8C" w:rsidR="00A62E20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C109EB" w14:textId="43E94C2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15BCB19" w14:textId="77777777" w:rsidR="00575942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20058AD" w14:textId="1D1F35B3" w:rsidR="00AC7CA3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2EDB15A" w14:textId="77777777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lastRenderedPageBreak/>
        <w:t xml:space="preserve">　</w:t>
      </w:r>
    </w:p>
    <w:p w14:paraId="33B240F3" w14:textId="1D272CC8" w:rsidR="00F92C7C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t>こちらに使用したい写真を貼り付けてください。</w:t>
      </w:r>
    </w:p>
    <w:p w14:paraId="455036AE" w14:textId="4C3695D7" w:rsidR="00484861" w:rsidRPr="00895C36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</w:t>
      </w:r>
      <w:r w:rsidR="00AC7CA3"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写真が</w:t>
      </w:r>
      <w:r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ページ内に収まらない場合はページを追加してください。</w:t>
      </w:r>
    </w:p>
    <w:p w14:paraId="1C25E0BE" w14:textId="109A5403" w:rsidR="00F92C7C" w:rsidRPr="00895C36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・各写真に</w:t>
      </w:r>
      <w:r w:rsidR="00AC7CA3"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は</w:t>
      </w:r>
      <w:r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一行程度の説明文をつけてください。</w:t>
      </w:r>
    </w:p>
    <w:p w14:paraId="5A86F847" w14:textId="78E0EC0D" w:rsidR="00FE31FE" w:rsidRPr="00895C36" w:rsidRDefault="00FE31FE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895C36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・なるべく大きいデータで貼り付けて下さい。</w:t>
      </w:r>
    </w:p>
    <w:p w14:paraId="28AC42CF" w14:textId="0B5DBD95" w:rsidR="00F92C7C" w:rsidRPr="00895C36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</w:pPr>
    </w:p>
    <w:p w14:paraId="5C38D45B" w14:textId="6113FFED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231A" wp14:editId="6BA58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141985665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0B9DE" id="直線コネクタ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6C13A0D1" w14:textId="5FE49C35" w:rsidR="00F92C7C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　　</w:t>
      </w:r>
    </w:p>
    <w:p w14:paraId="46E8CD4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6B22ED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E42822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73E101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5974F1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45D15F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032779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2952E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34E3E4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6B6AC6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271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EAF7840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24949C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2AB7FD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EB1D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CDC141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713138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C9C48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53291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C11CE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33F5B2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95DD5A7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04155B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5763EB4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79913D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16FB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B43FC5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E47392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ADFBE9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C20C9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A5E973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C93CFE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BD117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C598E4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80D4AF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4D5D54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A5F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7F7BDD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sectPr w:rsidR="00F92C7C" w:rsidSect="0051408F">
      <w:pgSz w:w="11906" w:h="16838"/>
      <w:pgMar w:top="0" w:right="284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88"/>
    <w:multiLevelType w:val="hybridMultilevel"/>
    <w:tmpl w:val="3DFAF23A"/>
    <w:lvl w:ilvl="0" w:tplc="0BE254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12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6"/>
    <w:rsid w:val="001A44A7"/>
    <w:rsid w:val="001E3B95"/>
    <w:rsid w:val="00484861"/>
    <w:rsid w:val="004F2E96"/>
    <w:rsid w:val="0051408F"/>
    <w:rsid w:val="00575942"/>
    <w:rsid w:val="005C76F4"/>
    <w:rsid w:val="005E4DD8"/>
    <w:rsid w:val="007A07C8"/>
    <w:rsid w:val="00895C36"/>
    <w:rsid w:val="008D20B0"/>
    <w:rsid w:val="008D62EB"/>
    <w:rsid w:val="00951139"/>
    <w:rsid w:val="00A62E20"/>
    <w:rsid w:val="00AC0E33"/>
    <w:rsid w:val="00AC7CA3"/>
    <w:rsid w:val="00B51154"/>
    <w:rsid w:val="00BC7695"/>
    <w:rsid w:val="00BE0816"/>
    <w:rsid w:val="00DC6858"/>
    <w:rsid w:val="00E4006D"/>
    <w:rsid w:val="00E44089"/>
    <w:rsid w:val="00E60789"/>
    <w:rsid w:val="00E80139"/>
    <w:rsid w:val="00F240C2"/>
    <w:rsid w:val="00F92C7C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D6320"/>
  <w15:chartTrackingRefBased/>
  <w15:docId w15:val="{AB7286B7-0BB2-484B-A2E7-FB0232B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nakayama/Library/Group%20Containers/UBF8T346G9.Office/User%20Content.localized/Templates.localized/&#30740;&#31350;&#35506;&#38988;&#215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770FA-745B-C44A-81E6-A7E2F42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研究課題名.dotx</Template>
  <TotalTime>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Nakayama</dc:creator>
  <cp:keywords/>
  <dc:description/>
  <cp:lastModifiedBy>Nakayama Yukiko</cp:lastModifiedBy>
  <cp:revision>4</cp:revision>
  <cp:lastPrinted>2024-02-05T06:46:00Z</cp:lastPrinted>
  <dcterms:created xsi:type="dcterms:W3CDTF">2024-02-21T04:24:00Z</dcterms:created>
  <dcterms:modified xsi:type="dcterms:W3CDTF">2024-02-21T05:12:00Z</dcterms:modified>
</cp:coreProperties>
</file>