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97E2" w14:textId="45FF7DA3" w:rsidR="005E4DD8" w:rsidRDefault="00EA764C" w:rsidP="00F92C7C">
      <w:pPr>
        <w:ind w:leftChars="-135" w:left="-283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noProof/>
          <w:color w:val="44546A" w:themeColor="text2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A59022F" wp14:editId="3E4248A7">
            <wp:simplePos x="0" y="0"/>
            <wp:positionH relativeFrom="margin">
              <wp:posOffset>-304800</wp:posOffset>
            </wp:positionH>
            <wp:positionV relativeFrom="margin">
              <wp:posOffset>0</wp:posOffset>
            </wp:positionV>
            <wp:extent cx="8210550" cy="685800"/>
            <wp:effectExtent l="0" t="0" r="6350" b="0"/>
            <wp:wrapSquare wrapText="bothSides"/>
            <wp:docPr id="55255618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556185" name="図 5525561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DD8" w:rsidRPr="00A62E20">
        <w:rPr>
          <w:rFonts w:ascii="游ゴシック Medium" w:eastAsia="游ゴシック Medium" w:hAnsi="游ゴシック Medium" w:hint="eastAsia"/>
          <w:noProof/>
          <w:color w:val="44546A" w:themeColor="text2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F87163D" wp14:editId="7583A17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199630" cy="133350"/>
            <wp:effectExtent l="0" t="0" r="2540" b="6350"/>
            <wp:wrapSquare wrapText="bothSides"/>
            <wp:docPr id="3027406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4065" name="図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D98D5" w14:textId="2A785F31" w:rsidR="007A07C8" w:rsidRPr="00BE0816" w:rsidRDefault="001A44A7" w:rsidP="005E4DD8">
      <w:pPr>
        <w:spacing w:line="360" w:lineRule="exact"/>
        <w:jc w:val="lef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日時</w:t>
      </w:r>
      <w:r w:rsidR="00BE0816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</w:t>
      </w:r>
    </w:p>
    <w:p w14:paraId="3048C9D2" w14:textId="5099DAE6" w:rsidR="00BE0816" w:rsidRPr="00BE0816" w:rsidRDefault="001A44A7" w:rsidP="007A07C8">
      <w:pPr>
        <w:tabs>
          <w:tab w:val="decimal" w:pos="2977"/>
        </w:tabs>
        <w:spacing w:line="360" w:lineRule="exact"/>
        <w:jc w:val="left"/>
        <w:rPr>
          <w:rFonts w:ascii="游ゴシック Medium" w:eastAsia="游ゴシック Medium" w:hAnsi="游ゴシック Medium"/>
          <w:color w:val="44546A" w:themeColor="text2"/>
          <w:sz w:val="20"/>
          <w:szCs w:val="20"/>
          <w:u w:val="single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場所</w:t>
      </w:r>
      <w:r w:rsidR="005E4DD8" w:rsidRPr="00BE0816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</w:t>
      </w:r>
    </w:p>
    <w:p w14:paraId="3EF205E2" w14:textId="4686066F" w:rsidR="00BE0816" w:rsidRDefault="00BE0816" w:rsidP="007A07C8">
      <w:pPr>
        <w:tabs>
          <w:tab w:val="decimal" w:pos="2977"/>
        </w:tabs>
        <w:spacing w:line="360" w:lineRule="exact"/>
        <w:jc w:val="left"/>
        <w:rPr>
          <w:rFonts w:ascii="游ゴシック Medium" w:eastAsia="游ゴシック Medium" w:hAnsi="游ゴシック Medium"/>
          <w:color w:val="44546A" w:themeColor="text2"/>
          <w:sz w:val="20"/>
          <w:szCs w:val="20"/>
          <w:u w:val="single"/>
        </w:rPr>
      </w:pPr>
      <w:r>
        <w:rPr>
          <w:rFonts w:ascii="游ゴシック Medium" w:eastAsia="游ゴシック Medium" w:hAnsi="游ゴシック Medium"/>
          <w:noProof/>
          <w:color w:val="44546A" w:themeColor="tex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1BB19" wp14:editId="4F154261">
                <wp:simplePos x="0" y="0"/>
                <wp:positionH relativeFrom="column">
                  <wp:posOffset>-2540</wp:posOffset>
                </wp:positionH>
                <wp:positionV relativeFrom="paragraph">
                  <wp:posOffset>114300</wp:posOffset>
                </wp:positionV>
                <wp:extent cx="7199630" cy="0"/>
                <wp:effectExtent l="0" t="0" r="13970" b="12700"/>
                <wp:wrapNone/>
                <wp:docPr id="1661408287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6FD74" id="直線コネクタ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pt" to="566.7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1C07618F" w14:textId="77777777" w:rsidR="001A44A7" w:rsidRPr="001A44A7" w:rsidRDefault="00BE0816" w:rsidP="001A44A7">
      <w:pPr>
        <w:rPr>
          <w:rFonts w:ascii="游ゴシック Medium" w:eastAsia="游ゴシック Medium" w:hAnsi="游ゴシック Medium"/>
          <w:color w:val="BF8F00" w:themeColor="accent4" w:themeShade="BF"/>
          <w:sz w:val="18"/>
          <w:szCs w:val="18"/>
        </w:rPr>
      </w:pPr>
      <w:r w:rsidRPr="00BE0816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Re</w:t>
      </w:r>
      <w:r w:rsidRPr="00BE0816"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  <w:t>porter</w:t>
      </w: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（班名・氏名・所属先・身分）</w:t>
      </w:r>
      <w:r w:rsidR="001A44A7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※顔写真の掲載が可能な方は、２ページ目の写真貼り付け欄に添付をお願いいたします</w:t>
      </w:r>
    </w:p>
    <w:p w14:paraId="2B3F52EB" w14:textId="513E3CFE" w:rsidR="005E4DD8" w:rsidRDefault="00BE0816" w:rsidP="00484861">
      <w:pPr>
        <w:ind w:firstLineChars="50" w:firstLine="100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BE0816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・</w:t>
      </w:r>
    </w:p>
    <w:p w14:paraId="4445768E" w14:textId="2B403F38" w:rsidR="00BE0816" w:rsidRDefault="00BE0816" w:rsidP="00484861">
      <w:pPr>
        <w:ind w:firstLineChars="50" w:firstLine="100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・</w:t>
      </w:r>
    </w:p>
    <w:p w14:paraId="7BD7720E" w14:textId="4F29CBE6" w:rsidR="00BE0816" w:rsidRDefault="00BE0816" w:rsidP="00484861">
      <w:pPr>
        <w:ind w:firstLineChars="50" w:firstLine="100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・</w:t>
      </w:r>
    </w:p>
    <w:p w14:paraId="1DFD8324" w14:textId="5E98DB52" w:rsidR="00AC7CA3" w:rsidRPr="00AC7CA3" w:rsidRDefault="001A44A7" w:rsidP="00484861">
      <w:pPr>
        <w:ind w:firstLineChars="50" w:firstLine="100"/>
        <w:rPr>
          <w:rFonts w:ascii="游ゴシック Medium" w:eastAsia="游ゴシック Medium" w:hAnsi="游ゴシック Medium"/>
          <w:color w:val="44546A" w:themeColor="text2"/>
          <w:sz w:val="18"/>
          <w:szCs w:val="18"/>
        </w:rPr>
      </w:pPr>
      <w:r>
        <w:rPr>
          <w:rFonts w:ascii="游ゴシック Medium" w:eastAsia="游ゴシック Medium" w:hAnsi="游ゴシック Medium"/>
          <w:noProof/>
          <w:color w:val="44546A" w:themeColor="tex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EA709" wp14:editId="5BE592F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7199630" cy="0"/>
                <wp:effectExtent l="0" t="0" r="13970" b="12700"/>
                <wp:wrapNone/>
                <wp:docPr id="616226008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76AA4" id="直線コネクタ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66.9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4C0021A8" w14:textId="49392ABB" w:rsidR="00FE31FE" w:rsidRPr="001A44A7" w:rsidRDefault="00F92C7C" w:rsidP="00484861">
      <w:pPr>
        <w:spacing w:line="360" w:lineRule="exact"/>
        <w:rPr>
          <w:rFonts w:ascii="游ゴシック Medium" w:eastAsia="游ゴシック Medium" w:hAnsi="游ゴシック Medium"/>
          <w:color w:val="BF8F00" w:themeColor="accent4" w:themeShade="BF"/>
          <w:sz w:val="18"/>
          <w:szCs w:val="18"/>
        </w:rPr>
      </w:pPr>
      <w:r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内容を</w:t>
      </w:r>
      <w:r w:rsidR="00484861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入力してください。</w:t>
      </w:r>
      <w:r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項目</w:t>
      </w:r>
      <w:r w:rsidR="00AC7CA3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へ</w:t>
      </w:r>
      <w:r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の</w:t>
      </w:r>
      <w:r w:rsidR="00AC7CA3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入力の</w:t>
      </w:r>
      <w:r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制限はありません</w:t>
      </w:r>
      <w:r w:rsidR="00AC7CA3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ができるだけ作成</w:t>
      </w:r>
      <w:r w:rsidR="00FE31FE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ください。見出しは各自変更してタイトルをつけてください。</w:t>
      </w:r>
    </w:p>
    <w:p w14:paraId="7CA0C2D5" w14:textId="075C892F" w:rsidR="00A62E20" w:rsidRPr="00484861" w:rsidRDefault="00A62E20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【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見出し</w:t>
      </w:r>
      <w:r w:rsidR="00484861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１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：タイトル</w:t>
      </w: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】</w:t>
      </w:r>
      <w:r w:rsidR="00F240C2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&lt;</w:t>
      </w:r>
      <w:r w:rsidR="00484861" w:rsidRPr="00575942">
        <w:rPr>
          <w:rFonts w:ascii="游ゴシック Medium" w:eastAsia="游ゴシック Medium" w:hAnsi="游ゴシック Medium"/>
          <w:color w:val="BF8F00" w:themeColor="accent4" w:themeShade="BF"/>
          <w:sz w:val="20"/>
          <w:szCs w:val="20"/>
        </w:rPr>
        <w:t xml:space="preserve"> </w:t>
      </w:r>
      <w:r w:rsidR="00484861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3</w:t>
      </w:r>
      <w:r w:rsidR="00484861" w:rsidRPr="00575942">
        <w:rPr>
          <w:rFonts w:ascii="游ゴシック Medium" w:eastAsia="游ゴシック Medium" w:hAnsi="游ゴシック Medium"/>
          <w:color w:val="BF8F00" w:themeColor="accent4" w:themeShade="BF"/>
          <w:sz w:val="20"/>
          <w:szCs w:val="20"/>
        </w:rPr>
        <w:t>00</w:t>
      </w:r>
      <w:r w:rsidR="00484861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字</w:t>
      </w:r>
      <w:r w:rsidR="001A44A7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程度</w:t>
      </w:r>
      <w:r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で記入</w:t>
      </w:r>
      <w:r w:rsidR="00484861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してください</w:t>
      </w:r>
      <w:r w:rsidR="00F240C2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&gt;</w:t>
      </w:r>
    </w:p>
    <w:p w14:paraId="1C96984D" w14:textId="617F7956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7B408D1" w14:textId="725ECE67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054A89DB" w14:textId="3A21306B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218D121E" w14:textId="264B3B09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6B772DAA" w14:textId="2F248AA8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03B0EEF2" w14:textId="35CB5B42" w:rsidR="00575942" w:rsidRDefault="00575942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37E449D" w14:textId="65F0066C" w:rsidR="00575942" w:rsidRDefault="00575942" w:rsidP="00A62E20">
      <w:pPr>
        <w:spacing w:line="360" w:lineRule="exact"/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317DF937" w14:textId="27E82653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C88740D" w14:textId="1E5F5A0C" w:rsidR="00484861" w:rsidRPr="00484861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【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見出し</w:t>
      </w: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2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：タイトル</w:t>
      </w: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】</w:t>
      </w:r>
      <w:r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&lt;</w:t>
      </w:r>
      <w:r w:rsidRPr="00575942">
        <w:rPr>
          <w:rFonts w:ascii="游ゴシック Medium" w:eastAsia="游ゴシック Medium" w:hAnsi="游ゴシック Medium"/>
          <w:color w:val="BF8F00" w:themeColor="accent4" w:themeShade="BF"/>
          <w:sz w:val="20"/>
          <w:szCs w:val="20"/>
        </w:rPr>
        <w:t xml:space="preserve"> </w:t>
      </w:r>
      <w:r w:rsidR="001A44A7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3</w:t>
      </w:r>
      <w:r w:rsidR="001A44A7" w:rsidRPr="00575942">
        <w:rPr>
          <w:rFonts w:ascii="游ゴシック Medium" w:eastAsia="游ゴシック Medium" w:hAnsi="游ゴシック Medium"/>
          <w:color w:val="BF8F00" w:themeColor="accent4" w:themeShade="BF"/>
          <w:sz w:val="20"/>
          <w:szCs w:val="20"/>
        </w:rPr>
        <w:t>00</w:t>
      </w:r>
      <w:r w:rsidR="001A44A7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字程度で記入してください</w:t>
      </w:r>
      <w:r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&gt;</w:t>
      </w:r>
    </w:p>
    <w:p w14:paraId="29D9059E" w14:textId="385788B3" w:rsidR="00484861" w:rsidRPr="00A62E20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9EDA728" w14:textId="12E34D28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22856C1D" w14:textId="3513BFCD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60BBDCC7" w14:textId="3A76F2DA" w:rsidR="00575942" w:rsidRDefault="00575942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295EB76D" w14:textId="574DFD01" w:rsidR="00484861" w:rsidRDefault="00575942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D567CD8" w14:textId="3158141B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36F18CFD" w14:textId="1AF75345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29FBCA51" w14:textId="200E6891" w:rsidR="00484861" w:rsidRPr="00484861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【</w:t>
      </w:r>
      <w:r w:rsidR="00575942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アドバイザーからのコメント1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：タイトル</w:t>
      </w: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】</w:t>
      </w:r>
      <w:r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&lt;</w:t>
      </w:r>
      <w:r w:rsidRPr="00575942">
        <w:rPr>
          <w:rFonts w:ascii="游ゴシック Medium" w:eastAsia="游ゴシック Medium" w:hAnsi="游ゴシック Medium"/>
          <w:color w:val="BF8F00" w:themeColor="accent4" w:themeShade="BF"/>
          <w:sz w:val="20"/>
          <w:szCs w:val="20"/>
        </w:rPr>
        <w:t xml:space="preserve"> </w:t>
      </w:r>
      <w:r w:rsidR="001A44A7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2</w:t>
      </w:r>
      <w:r w:rsidR="001A44A7" w:rsidRPr="00575942">
        <w:rPr>
          <w:rFonts w:ascii="游ゴシック Medium" w:eastAsia="游ゴシック Medium" w:hAnsi="游ゴシック Medium"/>
          <w:color w:val="BF8F00" w:themeColor="accent4" w:themeShade="BF"/>
          <w:sz w:val="20"/>
          <w:szCs w:val="20"/>
        </w:rPr>
        <w:t>00</w:t>
      </w:r>
      <w:r w:rsidR="001A44A7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字程度で記入してください</w:t>
      </w:r>
      <w:r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&gt;</w:t>
      </w:r>
    </w:p>
    <w:p w14:paraId="3B8D5740" w14:textId="7F839801" w:rsidR="00484861" w:rsidRPr="00A62E20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3FD358A0" w14:textId="1DDF9D8B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5596CBB" w14:textId="26AB9279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6B0455D" w14:textId="1F1EEF8B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562501D2" w14:textId="0EC72E76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4F6B612" w14:textId="31EAAC5E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3DD7BA3E" w14:textId="17838814" w:rsidR="00AC7CA3" w:rsidRDefault="00575942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03AF1C9" w14:textId="241484D5" w:rsidR="00484861" w:rsidRPr="00484861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【</w:t>
      </w:r>
      <w:r w:rsidR="00575942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アドバイザーからのコメント</w:t>
      </w:r>
      <w:r w:rsidR="00575942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2：タイトル</w:t>
      </w: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】</w:t>
      </w:r>
      <w:r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&lt;</w:t>
      </w:r>
      <w:r w:rsidRPr="00575942">
        <w:rPr>
          <w:rFonts w:ascii="游ゴシック Medium" w:eastAsia="游ゴシック Medium" w:hAnsi="游ゴシック Medium"/>
          <w:color w:val="BF8F00" w:themeColor="accent4" w:themeShade="BF"/>
          <w:sz w:val="20"/>
          <w:szCs w:val="20"/>
        </w:rPr>
        <w:t xml:space="preserve"> </w:t>
      </w:r>
      <w:r w:rsidR="001A44A7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2</w:t>
      </w:r>
      <w:r w:rsidR="001A44A7" w:rsidRPr="00575942">
        <w:rPr>
          <w:rFonts w:ascii="游ゴシック Medium" w:eastAsia="游ゴシック Medium" w:hAnsi="游ゴシック Medium"/>
          <w:color w:val="BF8F00" w:themeColor="accent4" w:themeShade="BF"/>
          <w:sz w:val="20"/>
          <w:szCs w:val="20"/>
        </w:rPr>
        <w:t>00</w:t>
      </w:r>
      <w:r w:rsidR="001A44A7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字程度で記入してください</w:t>
      </w:r>
      <w:r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&gt;</w:t>
      </w:r>
    </w:p>
    <w:p w14:paraId="405A76E0" w14:textId="7170814E" w:rsidR="00484861" w:rsidRPr="00A62E20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2FFB838" w14:textId="77777777" w:rsidR="00A62E20" w:rsidRPr="00A62E20" w:rsidRDefault="007A07C8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774AEE2B" w14:textId="77777777" w:rsidR="00A62E20" w:rsidRPr="00A62E20" w:rsidRDefault="007A07C8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09FDFCF" w14:textId="3592AB8C" w:rsidR="00A62E20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2C109EB" w14:textId="43E94C2D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515BCB19" w14:textId="77777777" w:rsidR="00575942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520058AD" w14:textId="1D1F35B3" w:rsidR="00AC7CA3" w:rsidRDefault="00AC7CA3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02EDB15A" w14:textId="77777777" w:rsidR="00575942" w:rsidRDefault="00575942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2"/>
          <w:szCs w:val="22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2"/>
          <w:szCs w:val="22"/>
        </w:rPr>
        <w:lastRenderedPageBreak/>
        <w:t xml:space="preserve">　</w:t>
      </w:r>
    </w:p>
    <w:p w14:paraId="33B240F3" w14:textId="1D272CC8" w:rsidR="00F92C7C" w:rsidRPr="00AC7CA3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2"/>
          <w:szCs w:val="22"/>
        </w:rPr>
      </w:pPr>
      <w:r w:rsidRPr="00AC7CA3">
        <w:rPr>
          <w:rFonts w:ascii="游ゴシック Medium" w:eastAsia="游ゴシック Medium" w:hAnsi="游ゴシック Medium" w:hint="eastAsia"/>
          <w:color w:val="44546A" w:themeColor="text2"/>
          <w:sz w:val="22"/>
          <w:szCs w:val="22"/>
        </w:rPr>
        <w:t>こちらに使用したい写真を貼り付けてください。</w:t>
      </w:r>
    </w:p>
    <w:p w14:paraId="455036AE" w14:textId="4C3695D7" w:rsidR="00484861" w:rsidRPr="00AC7CA3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18"/>
          <w:szCs w:val="18"/>
        </w:rPr>
      </w:pPr>
      <w:r w:rsidRPr="00AC7CA3">
        <w:rPr>
          <w:rFonts w:ascii="游ゴシック Medium" w:eastAsia="游ゴシック Medium" w:hAnsi="游ゴシック Medium" w:hint="eastAsia"/>
          <w:color w:val="44546A" w:themeColor="text2"/>
          <w:sz w:val="18"/>
          <w:szCs w:val="18"/>
        </w:rPr>
        <w:t>・</w:t>
      </w:r>
      <w:r w:rsidR="00AC7CA3" w:rsidRPr="00AC7CA3">
        <w:rPr>
          <w:rFonts w:ascii="游ゴシック Medium" w:eastAsia="游ゴシック Medium" w:hAnsi="游ゴシック Medium" w:hint="eastAsia"/>
          <w:color w:val="44546A" w:themeColor="text2"/>
          <w:sz w:val="18"/>
          <w:szCs w:val="18"/>
        </w:rPr>
        <w:t>写真が</w:t>
      </w:r>
      <w:r w:rsidRPr="00AC7CA3">
        <w:rPr>
          <w:rFonts w:ascii="游ゴシック Medium" w:eastAsia="游ゴシック Medium" w:hAnsi="游ゴシック Medium" w:hint="eastAsia"/>
          <w:color w:val="44546A" w:themeColor="text2"/>
          <w:sz w:val="18"/>
          <w:szCs w:val="18"/>
        </w:rPr>
        <w:t>ページ内に収まらない場合はページを追加してください。</w:t>
      </w:r>
    </w:p>
    <w:p w14:paraId="1C25E0BE" w14:textId="109A5403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18"/>
          <w:szCs w:val="18"/>
        </w:rPr>
      </w:pPr>
      <w:r w:rsidRPr="00AC7CA3">
        <w:rPr>
          <w:rFonts w:ascii="游ゴシック Medium" w:eastAsia="游ゴシック Medium" w:hAnsi="游ゴシック Medium" w:hint="eastAsia"/>
          <w:color w:val="44546A" w:themeColor="text2"/>
          <w:sz w:val="18"/>
          <w:szCs w:val="18"/>
        </w:rPr>
        <w:t>・各写真に</w:t>
      </w:r>
      <w:r w:rsidR="00AC7CA3" w:rsidRPr="00AC7CA3">
        <w:rPr>
          <w:rFonts w:ascii="游ゴシック Medium" w:eastAsia="游ゴシック Medium" w:hAnsi="游ゴシック Medium" w:hint="eastAsia"/>
          <w:color w:val="44546A" w:themeColor="text2"/>
          <w:sz w:val="18"/>
          <w:szCs w:val="18"/>
        </w:rPr>
        <w:t>は</w:t>
      </w:r>
      <w:r w:rsidRPr="00AC7CA3">
        <w:rPr>
          <w:rFonts w:ascii="游ゴシック Medium" w:eastAsia="游ゴシック Medium" w:hAnsi="游ゴシック Medium" w:hint="eastAsia"/>
          <w:color w:val="44546A" w:themeColor="text2"/>
          <w:sz w:val="18"/>
          <w:szCs w:val="18"/>
        </w:rPr>
        <w:t>一行程度の説明文をつけてください。</w:t>
      </w:r>
    </w:p>
    <w:p w14:paraId="5A86F847" w14:textId="78E0EC0D" w:rsidR="00FE31FE" w:rsidRPr="00AC7CA3" w:rsidRDefault="00FE31FE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18"/>
          <w:szCs w:val="18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18"/>
          <w:szCs w:val="18"/>
        </w:rPr>
        <w:t>・なるべく大きいデータで貼り付けて下さい。</w:t>
      </w:r>
    </w:p>
    <w:p w14:paraId="28AC42CF" w14:textId="0B5DBD95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C38D45B" w14:textId="6113FFED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/>
          <w:noProof/>
          <w:color w:val="44546A" w:themeColor="tex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E231A" wp14:editId="6BA58D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99630" cy="0"/>
                <wp:effectExtent l="0" t="0" r="13970" b="12700"/>
                <wp:wrapNone/>
                <wp:docPr id="141985665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D05D5" id="直線コネクタ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66.9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" strokecolor="#4472c4 [3204]" strokeweight=".5pt">
                <v:stroke joinstyle="miter"/>
              </v:line>
            </w:pict>
          </mc:Fallback>
        </mc:AlternateContent>
      </w:r>
    </w:p>
    <w:p w14:paraId="6C13A0D1" w14:textId="5FE49C35" w:rsidR="00F92C7C" w:rsidRDefault="00AC7CA3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　　</w:t>
      </w:r>
    </w:p>
    <w:p w14:paraId="46E8CD46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6B22EDA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E428225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273E1016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5974F1F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745D15F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032779F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B2952EB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734E3E4B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6B6AC6A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A271631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EAF7840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24949C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02AB7FD6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70EB1DD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4CDC1413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0713138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2C9C48D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5329131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AC11CE5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33F5B2F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295DD5A7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404155BB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25763EB4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79913D5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7016FB1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B43FC58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0E47392B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ADFBE9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BC20C93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7A5E973A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C93CFE3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0BD1178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C598E45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080D4AFF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4D5D543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2A5F631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7F7BDD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sectPr w:rsidR="00F92C7C" w:rsidSect="00BF1E4C">
      <w:pgSz w:w="11906" w:h="16838"/>
      <w:pgMar w:top="0" w:right="284" w:bottom="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A4288"/>
    <w:multiLevelType w:val="hybridMultilevel"/>
    <w:tmpl w:val="3DFAF23A"/>
    <w:lvl w:ilvl="0" w:tplc="0BE254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2129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96"/>
    <w:rsid w:val="001A44A7"/>
    <w:rsid w:val="001E3B95"/>
    <w:rsid w:val="00484861"/>
    <w:rsid w:val="004F2E96"/>
    <w:rsid w:val="00575942"/>
    <w:rsid w:val="005C76F4"/>
    <w:rsid w:val="005E4DD8"/>
    <w:rsid w:val="007009E6"/>
    <w:rsid w:val="007A07C8"/>
    <w:rsid w:val="008D20B0"/>
    <w:rsid w:val="008D62EB"/>
    <w:rsid w:val="00951139"/>
    <w:rsid w:val="00A62E20"/>
    <w:rsid w:val="00AC0E33"/>
    <w:rsid w:val="00AC7CA3"/>
    <w:rsid w:val="00B51154"/>
    <w:rsid w:val="00BE0816"/>
    <w:rsid w:val="00BF1E4C"/>
    <w:rsid w:val="00E4006D"/>
    <w:rsid w:val="00E44089"/>
    <w:rsid w:val="00E60789"/>
    <w:rsid w:val="00EA764C"/>
    <w:rsid w:val="00F240C2"/>
    <w:rsid w:val="00F92C7C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D6320"/>
  <w15:chartTrackingRefBased/>
  <w15:docId w15:val="{AB7286B7-0BB2-484B-A2E7-FB0232B8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ukikonakayama/Library/Group%20Containers/UBF8T346G9.Office/User%20Content.localized/Templates.localized/&#30740;&#31350;&#35506;&#38988;&#21517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9770FA-745B-C44A-81E6-A7E2F424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研究課題名.dotx</Template>
  <TotalTime>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Nakayama</dc:creator>
  <cp:keywords/>
  <dc:description/>
  <cp:lastModifiedBy>Nakayama Yukiko</cp:lastModifiedBy>
  <cp:revision>2</cp:revision>
  <cp:lastPrinted>2024-02-05T06:46:00Z</cp:lastPrinted>
  <dcterms:created xsi:type="dcterms:W3CDTF">2024-02-21T04:27:00Z</dcterms:created>
  <dcterms:modified xsi:type="dcterms:W3CDTF">2024-02-21T04:27:00Z</dcterms:modified>
</cp:coreProperties>
</file>